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6A" w:rsidRPr="00942A6A" w:rsidRDefault="00942A6A" w:rsidP="00942A6A">
      <w:pPr>
        <w:tabs>
          <w:tab w:val="left" w:pos="993"/>
        </w:tabs>
        <w:spacing w:after="12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bookmarkStart w:id="0" w:name="_GoBack"/>
      <w:bookmarkEnd w:id="0"/>
      <w:r w:rsidRPr="00942A6A">
        <w:rPr>
          <w:rFonts w:ascii="Times New Roman" w:eastAsia="Times New Roman" w:hAnsi="Times New Roman"/>
          <w:bCs/>
          <w:color w:val="0000FF"/>
          <w:sz w:val="20"/>
          <w:szCs w:val="24"/>
          <w:lang w:eastAsia="ru-RU"/>
        </w:rPr>
        <w:t>Приложение 4</w:t>
      </w:r>
    </w:p>
    <w:p w:rsidR="00942A6A" w:rsidRPr="00942A6A" w:rsidRDefault="00942A6A" w:rsidP="00942A6A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2A6A" w:rsidRPr="00942A6A" w:rsidRDefault="00942A6A" w:rsidP="00942A6A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A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 в комиссию по урегулированию споров</w:t>
      </w:r>
    </w:p>
    <w:p w:rsidR="00942A6A" w:rsidRPr="00942A6A" w:rsidRDefault="00942A6A" w:rsidP="00942A6A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42A6A" w:rsidRPr="00942A6A" w:rsidRDefault="00942A6A" w:rsidP="00942A6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Председателю комиссии</w:t>
      </w:r>
    </w:p>
    <w:p w:rsidR="00942A6A" w:rsidRPr="00942A6A" w:rsidRDefault="00942A6A" w:rsidP="00942A6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По урегулированию споров</w:t>
      </w:r>
    </w:p>
    <w:p w:rsidR="00942A6A" w:rsidRPr="00942A6A" w:rsidRDefault="00942A6A" w:rsidP="00942A6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ГБДОУ детский сад № 28</w:t>
      </w:r>
    </w:p>
    <w:p w:rsidR="00942A6A" w:rsidRPr="00942A6A" w:rsidRDefault="00942A6A" w:rsidP="00942A6A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Пушкинского района</w:t>
      </w:r>
    </w:p>
    <w:p w:rsidR="00942A6A" w:rsidRPr="00942A6A" w:rsidRDefault="00942A6A" w:rsidP="00942A6A">
      <w:pPr>
        <w:widowControl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Санкт - Петербург</w:t>
      </w:r>
      <w:r w:rsidRPr="00942A6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</w:pP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>_______________________________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(ФИО председателя)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  <w:t xml:space="preserve">                          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  <w:t xml:space="preserve"> __________________________________________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(ФИО заявителя)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__________________________________________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  <w:t xml:space="preserve">                                                                                                      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Cs/>
          <w:color w:val="000000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__________________________________________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Courier New"/>
          <w:bCs/>
          <w:color w:val="000000"/>
          <w:sz w:val="20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42A6A">
        <w:rPr>
          <w:rFonts w:ascii="Times New Roman" w:eastAsia="Times New Roman" w:hAnsi="Times New Roman" w:cs="Courier New"/>
          <w:bCs/>
          <w:color w:val="000000"/>
          <w:sz w:val="20"/>
          <w:szCs w:val="24"/>
          <w:lang w:eastAsia="ru-RU"/>
        </w:rPr>
        <w:t>(почтовый адрес заявителя)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Courier New"/>
          <w:bCs/>
          <w:color w:val="000000"/>
          <w:sz w:val="20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Cs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_____________________________________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Cs/>
          <w:color w:val="000000"/>
          <w:sz w:val="20"/>
          <w:szCs w:val="24"/>
          <w:lang w:eastAsia="ru-RU"/>
        </w:rPr>
      </w:pP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Cs/>
          <w:color w:val="000000"/>
          <w:sz w:val="20"/>
          <w:szCs w:val="24"/>
          <w:lang w:eastAsia="ru-RU"/>
        </w:rPr>
      </w:pP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Cs/>
          <w:color w:val="000000"/>
          <w:sz w:val="20"/>
          <w:szCs w:val="24"/>
          <w:lang w:eastAsia="ru-RU"/>
        </w:rPr>
      </w:pP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Cs/>
          <w:color w:val="000000"/>
          <w:sz w:val="20"/>
          <w:szCs w:val="24"/>
          <w:lang w:eastAsia="ru-RU"/>
        </w:rPr>
      </w:pP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  <w:t>Заявление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</w:pP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</w:pP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  <w:t>Прошу разрешить конфликтную ситуацию: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</w:pPr>
      <w:r w:rsidRPr="00942A6A"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 суть конфликтной ситуации).</w:t>
      </w: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</w:pP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</w:pP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</w:pPr>
    </w:p>
    <w:p w:rsidR="00942A6A" w:rsidRPr="00942A6A" w:rsidRDefault="00942A6A" w:rsidP="00942A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ourier New"/>
          <w:bCs/>
          <w:color w:val="000000"/>
          <w:sz w:val="28"/>
          <w:szCs w:val="24"/>
          <w:lang w:eastAsia="ru-RU"/>
        </w:rPr>
      </w:pPr>
    </w:p>
    <w:p w:rsidR="00942A6A" w:rsidRPr="00942A6A" w:rsidRDefault="00942A6A" w:rsidP="00942A6A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A6A">
        <w:rPr>
          <w:rFonts w:ascii="Times New Roman" w:eastAsia="Times New Roman" w:hAnsi="Times New Roman"/>
          <w:bCs/>
          <w:sz w:val="28"/>
          <w:szCs w:val="24"/>
          <w:lang w:eastAsia="ru-RU"/>
        </w:rPr>
        <w:t>Число______________________                              Подпись___________________</w:t>
      </w:r>
    </w:p>
    <w:p w:rsidR="00942A6A" w:rsidRPr="00942A6A" w:rsidRDefault="00942A6A" w:rsidP="00942A6A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592" w:rsidRDefault="00C22592"/>
    <w:sectPr w:rsidR="00C22592" w:rsidSect="00942A6A">
      <w:pgSz w:w="11909" w:h="16838"/>
      <w:pgMar w:top="567" w:right="1092" w:bottom="568" w:left="10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3F"/>
    <w:rsid w:val="000D3D3F"/>
    <w:rsid w:val="00942A6A"/>
    <w:rsid w:val="00C2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3;&#1103;%20&#1089;&#1072;&#1081;&#1090;&#1072;\&#1053;&#1040;&#1064;&#1045;%20&#1085;&#1072;%20&#1089;&#1072;&#1081;&#1090;&#1077;\2016-2017%20&#1085;&#1072;&#1096;&#1077;%20&#1085;&#1072;%20&#1089;&#1072;&#1081;&#1090;&#1077;\&#1082;&#1086;&#1084;.&#1087;&#1086;%20&#1089;&#1087;&#1086;&#1088;&#1072;&#1084;\&#1054;&#1073;&#1088;&#1072;&#1079;&#1077;&#1094;%20&#1079;&#1072;&#1103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заявления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2017-07-25T07:25:00Z</dcterms:created>
  <dcterms:modified xsi:type="dcterms:W3CDTF">2017-07-25T07:26:00Z</dcterms:modified>
</cp:coreProperties>
</file>